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1530"/>
        <w:tblW w:w="13360" w:type="dxa"/>
        <w:tblCellMar>
          <w:left w:w="0" w:type="dxa"/>
          <w:right w:w="0" w:type="dxa"/>
        </w:tblCellMar>
        <w:tblLook w:val="0020"/>
      </w:tblPr>
      <w:tblGrid>
        <w:gridCol w:w="459"/>
        <w:gridCol w:w="1698"/>
        <w:gridCol w:w="1278"/>
        <w:gridCol w:w="1738"/>
        <w:gridCol w:w="1159"/>
        <w:gridCol w:w="339"/>
        <w:gridCol w:w="479"/>
        <w:gridCol w:w="1737"/>
        <w:gridCol w:w="1697"/>
        <w:gridCol w:w="1558"/>
        <w:gridCol w:w="1218"/>
      </w:tblGrid>
      <w:tr w:rsidR="001D6379" w:rsidRPr="00E005BA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1B5419">
            <w:r w:rsidRPr="00E005BA">
              <w:rPr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1B5419">
            <w:r w:rsidRPr="00E005BA">
              <w:rPr>
                <w:b/>
                <w:bCs/>
              </w:rPr>
              <w:t>Aktivite adı ve kategorisi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1B5419">
            <w:r w:rsidRPr="00E005BA">
              <w:rPr>
                <w:b/>
                <w:bCs/>
              </w:rPr>
              <w:t>Hedef grup ve yeri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1B5419">
            <w:r w:rsidRPr="00E005BA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1B5419">
            <w:r w:rsidRPr="00E005BA">
              <w:rPr>
                <w:b/>
                <w:bCs/>
              </w:rPr>
              <w:t>Planlanan tarih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1B5419">
            <w:r w:rsidRPr="00E005BA">
              <w:rPr>
                <w:b/>
                <w:bCs/>
              </w:rPr>
              <w:t> 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1B5419">
            <w:r w:rsidRPr="00E005BA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1B5419">
            <w:r w:rsidRPr="00E005BA">
              <w:rPr>
                <w:b/>
                <w:bCs/>
              </w:rPr>
              <w:t>Target Group and place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1B5419">
            <w:r w:rsidRPr="00E005BA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1B5419">
            <w:r w:rsidRPr="00E005BA">
              <w:rPr>
                <w:b/>
                <w:bCs/>
              </w:rPr>
              <w:t>Date of the activity</w:t>
            </w:r>
          </w:p>
        </w:tc>
      </w:tr>
      <w:tr w:rsidR="001D6379" w:rsidRPr="00E005BA">
        <w:trPr>
          <w:trHeight w:val="1159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1B5419">
            <w:r w:rsidRPr="00E005BA">
              <w:t>1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F633D7">
            <w:pPr>
              <w:jc w:val="center"/>
            </w:pPr>
            <w:r w:rsidRPr="0049283F">
              <w:rPr>
                <w:rFonts w:ascii="Arial" w:hAnsi="Arial" w:cs="Arial"/>
                <w:sz w:val="20"/>
                <w:szCs w:val="20"/>
              </w:rPr>
              <w:t>5 Haziran Dünya Çevre Günü Etkinliği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F633D7">
            <w:pPr>
              <w:jc w:val="center"/>
            </w:pPr>
            <w:r w:rsidRPr="0049283F">
              <w:rPr>
                <w:rFonts w:ascii="Arial" w:hAnsi="Arial" w:cs="Arial"/>
                <w:sz w:val="20"/>
                <w:szCs w:val="20"/>
              </w:rPr>
              <w:t>Yerel Halk</w:t>
            </w:r>
          </w:p>
        </w:tc>
        <w:tc>
          <w:tcPr>
            <w:tcW w:w="17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F633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Foça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6379" w:rsidRPr="00E005BA" w:rsidRDefault="001D6379" w:rsidP="001B5419">
            <w:r w:rsidRPr="0049283F">
              <w:rPr>
                <w:rFonts w:ascii="Arial" w:hAnsi="Arial" w:cs="Arial"/>
                <w:sz w:val="20"/>
                <w:szCs w:val="20"/>
              </w:rPr>
              <w:t>Haziran</w:t>
            </w:r>
          </w:p>
        </w:tc>
        <w:tc>
          <w:tcPr>
            <w:tcW w:w="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1B5419"/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1B5419"/>
        </w:tc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F633D7">
            <w:pPr>
              <w:jc w:val="center"/>
            </w:pPr>
            <w:r w:rsidRPr="0049283F">
              <w:rPr>
                <w:rFonts w:ascii="Arial" w:hAnsi="Arial" w:cs="Arial"/>
                <w:sz w:val="20"/>
                <w:szCs w:val="20"/>
              </w:rPr>
              <w:t>World Environmental Days Activities</w:t>
            </w:r>
          </w:p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F633D7">
            <w:pPr>
              <w:jc w:val="center"/>
            </w:pPr>
            <w:r w:rsidRPr="0049283F">
              <w:rPr>
                <w:rFonts w:ascii="Arial" w:hAnsi="Arial" w:cs="Arial"/>
                <w:sz w:val="20"/>
                <w:szCs w:val="20"/>
              </w:rPr>
              <w:t>Local Public</w:t>
            </w:r>
          </w:p>
        </w:tc>
        <w:tc>
          <w:tcPr>
            <w:tcW w:w="1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F633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Foça</w:t>
            </w:r>
          </w:p>
        </w:tc>
        <w:tc>
          <w:tcPr>
            <w:tcW w:w="1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6379" w:rsidRPr="00E005BA" w:rsidRDefault="001D6379" w:rsidP="003A0597">
            <w:pPr>
              <w:jc w:val="center"/>
            </w:pPr>
            <w:r w:rsidRPr="0049283F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</w:tr>
      <w:tr w:rsidR="001D6379" w:rsidRPr="00E005BA">
        <w:trPr>
          <w:trHeight w:val="124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F633D7">
            <w:r w:rsidRPr="00E005BA">
              <w:t>2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Çevre Yürüyüşü</w:t>
            </w:r>
          </w:p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İlköğretim öğrencileri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Foça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Haziran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F633D7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F633D7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Walk for Environment</w:t>
            </w:r>
          </w:p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primary school student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Foça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6379" w:rsidRPr="00E005BA" w:rsidRDefault="001D6379" w:rsidP="003A0597">
            <w:pPr>
              <w:jc w:val="center"/>
            </w:pPr>
            <w:r w:rsidRPr="0049283F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</w:tr>
      <w:tr w:rsidR="001D6379" w:rsidRPr="00E005BA">
        <w:trPr>
          <w:trHeight w:val="120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F633D7">
            <w:r w:rsidRPr="00E005BA">
              <w:t>3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Sahil Temizliği</w:t>
            </w:r>
          </w:p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Lise öğrencileri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Sahiller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Temmuz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F633D7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F633D7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Beach cleaning</w:t>
            </w:r>
          </w:p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high-schooler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Beaches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6379" w:rsidRPr="00E005BA" w:rsidRDefault="001D6379" w:rsidP="003A0597">
            <w:pPr>
              <w:jc w:val="center"/>
            </w:pPr>
            <w:r w:rsidRPr="0049283F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</w:tr>
      <w:tr w:rsidR="001D6379" w:rsidRPr="00E005BA">
        <w:trPr>
          <w:trHeight w:val="96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vAlign w:val="center"/>
          </w:tcPr>
          <w:p w:rsidR="001D6379" w:rsidRPr="00E005BA" w:rsidRDefault="001D6379" w:rsidP="00F633D7">
            <w:r w:rsidRPr="00E005BA">
              <w:t>4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left w:w="108" w:type="dxa"/>
              <w:bottom w:w="0" w:type="dxa"/>
              <w:right w:w="108" w:type="dxa"/>
            </w:tcMar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Çevre Konulu Panel</w:t>
            </w:r>
          </w:p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Tesis çalışanları ve yerel halk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Foça Belediyesi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Temmuz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F633D7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F633D7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Panel about environmental</w:t>
            </w:r>
          </w:p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Staffs and  Local Public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Foça Municipalty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3A0597">
            <w:pPr>
              <w:jc w:val="center"/>
            </w:pPr>
            <w:r w:rsidRPr="0049283F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</w:tr>
      <w:tr w:rsidR="001D6379" w:rsidRPr="00E005BA">
        <w:trPr>
          <w:trHeight w:val="91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vAlign w:val="center"/>
          </w:tcPr>
          <w:p w:rsidR="001D6379" w:rsidRPr="00E005BA" w:rsidRDefault="001D6379" w:rsidP="00F633D7">
            <w:r w:rsidRPr="00E005BA">
              <w:t>5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left w:w="108" w:type="dxa"/>
              <w:bottom w:w="0" w:type="dxa"/>
              <w:right w:w="108" w:type="dxa"/>
            </w:tcMar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Fotoğraf Sergisi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Yerel Halk</w:t>
            </w:r>
          </w:p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Foça Belediyesi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Ağustos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F633D7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F633D7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Photography exhibition</w:t>
            </w:r>
          </w:p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Local Public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49283F" w:rsidRDefault="001D6379" w:rsidP="00F63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Foça Municipalty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379" w:rsidRPr="00E005BA" w:rsidRDefault="001D6379" w:rsidP="00F633D7">
            <w:r w:rsidRPr="0049283F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</w:tr>
    </w:tbl>
    <w:p w:rsidR="001D6379" w:rsidRDefault="001D6379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8 Metin kutusu" o:spid="_x0000_s1026" type="#_x0000_t202" style="position:absolute;margin-left:7.15pt;margin-top:-16.9pt;width:650.75pt;height:65.35pt;z-index:251658240;visibility:visible;mso-wrap-style:none;mso-position-horizontal-relative:text;mso-position-vertical-relative:text" filled="f" stroked="f">
            <v:textbox style="mso-fit-shape-to-text:t">
              <w:txbxContent>
                <w:p w:rsidR="001D6379" w:rsidRDefault="001D6379" w:rsidP="001B541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 w:rsidRPr="00E005BA">
                    <w:rPr>
                      <w:rFonts w:ascii="Calibri" w:hAnsi="Calibri" w:cs="Calibr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EK-2</w:t>
                  </w:r>
                </w:p>
                <w:p w:rsidR="001D6379" w:rsidRDefault="001D6379" w:rsidP="001B541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 w:rsidRPr="00E005BA">
                    <w:rPr>
                      <w:rFonts w:ascii="Calibri" w:hAnsi="Calibri" w:cs="Calibr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2018 YILINDA GERÇEKLEŞTİRİLECEK ÇEVRE EĞİTİM ETKİNLİKLERİ</w:t>
                  </w:r>
                </w:p>
              </w:txbxContent>
            </v:textbox>
          </v:shape>
        </w:pict>
      </w:r>
    </w:p>
    <w:sectPr w:rsidR="001D6379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F65"/>
    <w:rsid w:val="001B5419"/>
    <w:rsid w:val="001C2ED8"/>
    <w:rsid w:val="001D6379"/>
    <w:rsid w:val="002347E5"/>
    <w:rsid w:val="003A0597"/>
    <w:rsid w:val="0049283F"/>
    <w:rsid w:val="00522C1F"/>
    <w:rsid w:val="00644912"/>
    <w:rsid w:val="00692F65"/>
    <w:rsid w:val="00C969A5"/>
    <w:rsid w:val="00E005BA"/>
    <w:rsid w:val="00F633D7"/>
    <w:rsid w:val="00FB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A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123</Words>
  <Characters>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BÜLENT</cp:lastModifiedBy>
  <cp:revision>4</cp:revision>
  <dcterms:created xsi:type="dcterms:W3CDTF">2017-10-10T06:43:00Z</dcterms:created>
  <dcterms:modified xsi:type="dcterms:W3CDTF">2017-11-07T12:11:00Z</dcterms:modified>
</cp:coreProperties>
</file>