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370"/>
        <w:gridCol w:w="3370"/>
        <w:gridCol w:w="3033"/>
        <w:gridCol w:w="3803"/>
      </w:tblGrid>
      <w:tr w:rsidR="00E5319B" w:rsidRPr="003A3D03" w:rsidTr="006079DC">
        <w:trPr>
          <w:trHeight w:val="724"/>
        </w:trPr>
        <w:tc>
          <w:tcPr>
            <w:tcW w:w="877" w:type="dxa"/>
          </w:tcPr>
          <w:p w:rsidR="00E5319B" w:rsidRPr="003A3D03" w:rsidRDefault="00E5319B" w:rsidP="006C1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 xml:space="preserve">Etkinlik adı </w:t>
            </w:r>
            <w:r w:rsidRPr="003A3D03">
              <w:rPr>
                <w:rFonts w:ascii="Arial" w:hAnsi="Arial" w:cs="Arial"/>
              </w:rPr>
              <w:t xml:space="preserve"> </w:t>
            </w:r>
          </w:p>
          <w:p w:rsidR="00E5319B" w:rsidRPr="00533DA0" w:rsidRDefault="00E5319B" w:rsidP="006C15CC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i/>
              </w:rPr>
              <w:t xml:space="preserve">Name of </w:t>
            </w:r>
            <w:proofErr w:type="spellStart"/>
            <w:r w:rsidRPr="00533DA0">
              <w:rPr>
                <w:rFonts w:ascii="Arial" w:hAnsi="Arial" w:cs="Arial"/>
                <w:i/>
              </w:rPr>
              <w:t>the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33DA0">
              <w:rPr>
                <w:rFonts w:ascii="Arial" w:hAnsi="Arial" w:cs="Arial"/>
                <w:i/>
              </w:rPr>
              <w:t>activity</w:t>
            </w:r>
            <w:proofErr w:type="spellEnd"/>
          </w:p>
        </w:tc>
        <w:tc>
          <w:tcPr>
            <w:tcW w:w="3370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Hedef grup</w:t>
            </w:r>
            <w:r w:rsidRPr="003A3D03">
              <w:rPr>
                <w:rFonts w:ascii="Arial" w:hAnsi="Arial" w:cs="Arial"/>
              </w:rPr>
              <w:t xml:space="preserve"> </w:t>
            </w:r>
          </w:p>
          <w:p w:rsidR="00E5319B" w:rsidRPr="00533DA0" w:rsidRDefault="00E5319B" w:rsidP="006C15C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Target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33DA0">
              <w:rPr>
                <w:rFonts w:ascii="Arial" w:hAnsi="Arial" w:cs="Arial"/>
                <w:i/>
              </w:rPr>
              <w:t>Group</w:t>
            </w:r>
            <w:proofErr w:type="spellEnd"/>
          </w:p>
        </w:tc>
        <w:tc>
          <w:tcPr>
            <w:tcW w:w="3033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Etkinlik yeri</w:t>
            </w:r>
            <w:r w:rsidRPr="003A3D03">
              <w:rPr>
                <w:rFonts w:ascii="Arial" w:hAnsi="Arial" w:cs="Arial"/>
              </w:rPr>
              <w:t xml:space="preserve"> </w:t>
            </w:r>
          </w:p>
          <w:p w:rsidR="00E5319B" w:rsidRPr="00533DA0" w:rsidRDefault="00E5319B" w:rsidP="006C15C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Place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533DA0">
              <w:rPr>
                <w:rFonts w:ascii="Arial" w:hAnsi="Arial" w:cs="Arial"/>
                <w:i/>
              </w:rPr>
              <w:t>activity</w:t>
            </w:r>
            <w:proofErr w:type="spellEnd"/>
          </w:p>
        </w:tc>
        <w:tc>
          <w:tcPr>
            <w:tcW w:w="3803" w:type="dxa"/>
          </w:tcPr>
          <w:p w:rsidR="00E5319B" w:rsidRPr="00533DA0" w:rsidRDefault="00E5319B" w:rsidP="006C15CC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b/>
              </w:rPr>
              <w:t>Planlanan tarih</w:t>
            </w:r>
          </w:p>
          <w:p w:rsidR="00E5319B" w:rsidRPr="00533DA0" w:rsidRDefault="00E5319B" w:rsidP="006C15CC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Date</w:t>
            </w:r>
            <w:proofErr w:type="spellEnd"/>
          </w:p>
        </w:tc>
      </w:tr>
      <w:tr w:rsidR="00912906" w:rsidRPr="003A3D03" w:rsidTr="006079DC">
        <w:trPr>
          <w:trHeight w:val="998"/>
        </w:trPr>
        <w:tc>
          <w:tcPr>
            <w:tcW w:w="877" w:type="dxa"/>
          </w:tcPr>
          <w:p w:rsidR="00912906" w:rsidRPr="003A3D03" w:rsidRDefault="00912906" w:rsidP="00912906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1</w:t>
            </w:r>
          </w:p>
        </w:tc>
        <w:tc>
          <w:tcPr>
            <w:tcW w:w="3370" w:type="dxa"/>
          </w:tcPr>
          <w:p w:rsidR="00912906" w:rsidRDefault="00912906" w:rsidP="00912906">
            <w:pPr>
              <w:jc w:val="center"/>
              <w:rPr>
                <w:rFonts w:ascii="Arial" w:hAnsi="Arial" w:cs="Arial"/>
              </w:rPr>
            </w:pPr>
          </w:p>
          <w:p w:rsidR="00912906" w:rsidRPr="003A3D03" w:rsidRDefault="00912906" w:rsidP="0091290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Kompost</w:t>
            </w:r>
            <w:proofErr w:type="spellEnd"/>
            <w:r>
              <w:rPr>
                <w:rFonts w:ascii="Arial" w:hAnsi="Arial" w:cs="Arial"/>
              </w:rPr>
              <w:t xml:space="preserve"> Atık Eğitimi</w:t>
            </w:r>
          </w:p>
        </w:tc>
        <w:tc>
          <w:tcPr>
            <w:tcW w:w="3370" w:type="dxa"/>
          </w:tcPr>
          <w:p w:rsidR="00912906" w:rsidRPr="003A3D03" w:rsidRDefault="00912906" w:rsidP="00912906">
            <w:pPr>
              <w:jc w:val="center"/>
              <w:rPr>
                <w:rFonts w:ascii="Arial" w:hAnsi="Arial" w:cs="Arial"/>
              </w:rPr>
            </w:pPr>
          </w:p>
          <w:p w:rsidR="00912906" w:rsidRPr="003A3D03" w:rsidRDefault="00912906" w:rsidP="00912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Personel</w:t>
            </w:r>
          </w:p>
        </w:tc>
        <w:tc>
          <w:tcPr>
            <w:tcW w:w="3033" w:type="dxa"/>
          </w:tcPr>
          <w:p w:rsidR="00912906" w:rsidRDefault="00912906" w:rsidP="00912906">
            <w:pPr>
              <w:jc w:val="center"/>
              <w:rPr>
                <w:rFonts w:ascii="Arial" w:hAnsi="Arial" w:cs="Arial"/>
              </w:rPr>
            </w:pPr>
          </w:p>
          <w:p w:rsidR="00912906" w:rsidRPr="003A3D03" w:rsidRDefault="00912906" w:rsidP="00912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Turunç Resort-Premium Otel</w:t>
            </w:r>
          </w:p>
        </w:tc>
        <w:tc>
          <w:tcPr>
            <w:tcW w:w="3803" w:type="dxa"/>
          </w:tcPr>
          <w:p w:rsidR="00912906" w:rsidRDefault="00912906" w:rsidP="00912906">
            <w:pPr>
              <w:jc w:val="center"/>
              <w:rPr>
                <w:rFonts w:ascii="Arial" w:hAnsi="Arial" w:cs="Arial"/>
              </w:rPr>
            </w:pPr>
          </w:p>
          <w:p w:rsidR="00912906" w:rsidRPr="003A3D03" w:rsidRDefault="00912906" w:rsidP="00D70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Mayıs 202</w:t>
            </w:r>
            <w:r w:rsidR="00D70B7E">
              <w:rPr>
                <w:rFonts w:ascii="Arial" w:hAnsi="Arial" w:cs="Arial"/>
              </w:rPr>
              <w:t>4</w:t>
            </w:r>
          </w:p>
        </w:tc>
      </w:tr>
      <w:tr w:rsidR="00E5319B" w:rsidRPr="003A3D03" w:rsidTr="006079DC">
        <w:trPr>
          <w:trHeight w:val="998"/>
        </w:trPr>
        <w:tc>
          <w:tcPr>
            <w:tcW w:w="877" w:type="dxa"/>
          </w:tcPr>
          <w:p w:rsidR="00E5319B" w:rsidRPr="003A3D03" w:rsidRDefault="00E5319B" w:rsidP="006C15CC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2</w:t>
            </w:r>
          </w:p>
        </w:tc>
        <w:tc>
          <w:tcPr>
            <w:tcW w:w="3370" w:type="dxa"/>
          </w:tcPr>
          <w:p w:rsidR="00E5319B" w:rsidRPr="003A3D03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E5319B" w:rsidRDefault="00783215" w:rsidP="006C15CC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hd w:val="clear" w:color="auto" w:fill="EEEEE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EEEEEE"/>
              </w:rPr>
              <w:t xml:space="preserve">Dünya Çevre Günü </w:t>
            </w:r>
          </w:p>
          <w:p w:rsidR="00783215" w:rsidRPr="006079DC" w:rsidRDefault="00783215" w:rsidP="006C15C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EEEEEE"/>
              </w:rPr>
              <w:t>Kutlamaları</w:t>
            </w:r>
          </w:p>
        </w:tc>
        <w:tc>
          <w:tcPr>
            <w:tcW w:w="3370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6079DC" w:rsidRPr="003A3D03" w:rsidRDefault="006079DC" w:rsidP="006C1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Personel-Vatandaş-Misafir</w:t>
            </w:r>
          </w:p>
        </w:tc>
        <w:tc>
          <w:tcPr>
            <w:tcW w:w="3033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6079DC" w:rsidRPr="003A3D03" w:rsidRDefault="006079DC" w:rsidP="006C1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Turunç</w:t>
            </w:r>
          </w:p>
        </w:tc>
        <w:tc>
          <w:tcPr>
            <w:tcW w:w="3803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6079DC" w:rsidRPr="003A3D03" w:rsidRDefault="00912906" w:rsidP="00D70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Haziran </w:t>
            </w:r>
            <w:r w:rsidR="006079DC">
              <w:rPr>
                <w:rFonts w:ascii="Arial" w:hAnsi="Arial" w:cs="Arial"/>
              </w:rPr>
              <w:t>202</w:t>
            </w:r>
            <w:r w:rsidR="00D70B7E">
              <w:rPr>
                <w:rFonts w:ascii="Arial" w:hAnsi="Arial" w:cs="Arial"/>
              </w:rPr>
              <w:t>4</w:t>
            </w:r>
          </w:p>
        </w:tc>
      </w:tr>
      <w:tr w:rsidR="00E5319B" w:rsidRPr="003A3D03" w:rsidTr="006079DC">
        <w:trPr>
          <w:trHeight w:val="998"/>
        </w:trPr>
        <w:tc>
          <w:tcPr>
            <w:tcW w:w="877" w:type="dxa"/>
          </w:tcPr>
          <w:p w:rsidR="00E5319B" w:rsidRPr="003A3D03" w:rsidRDefault="00E5319B" w:rsidP="006C15CC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3</w:t>
            </w:r>
          </w:p>
        </w:tc>
        <w:tc>
          <w:tcPr>
            <w:tcW w:w="3370" w:type="dxa"/>
          </w:tcPr>
          <w:p w:rsidR="00E5319B" w:rsidRPr="003A3D03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E5319B" w:rsidRPr="003A3D03" w:rsidRDefault="00953E97" w:rsidP="006C1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Tehlikeli Atık Eğitimi</w:t>
            </w:r>
          </w:p>
          <w:p w:rsidR="00E5319B" w:rsidRPr="003A3D03" w:rsidRDefault="00E5319B" w:rsidP="006C1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953E97" w:rsidRPr="003A3D03" w:rsidRDefault="00953E97" w:rsidP="006C1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Personel</w:t>
            </w:r>
          </w:p>
        </w:tc>
        <w:tc>
          <w:tcPr>
            <w:tcW w:w="3033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953E97" w:rsidRPr="003A3D03" w:rsidRDefault="00953E97" w:rsidP="00286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Turunç </w:t>
            </w:r>
            <w:r w:rsidR="00286E80">
              <w:rPr>
                <w:rFonts w:ascii="Arial" w:hAnsi="Arial" w:cs="Arial"/>
              </w:rPr>
              <w:t>Resort-</w:t>
            </w:r>
            <w:r>
              <w:rPr>
                <w:rFonts w:ascii="Arial" w:hAnsi="Arial" w:cs="Arial"/>
              </w:rPr>
              <w:t>Premium Otel</w:t>
            </w:r>
          </w:p>
        </w:tc>
        <w:tc>
          <w:tcPr>
            <w:tcW w:w="3803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953E97" w:rsidRPr="003A3D03" w:rsidRDefault="00912906" w:rsidP="00D70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Temmuz</w:t>
            </w:r>
            <w:r w:rsidR="00953E97">
              <w:rPr>
                <w:rFonts w:ascii="Arial" w:hAnsi="Arial" w:cs="Arial"/>
              </w:rPr>
              <w:t xml:space="preserve"> 202</w:t>
            </w:r>
            <w:r w:rsidR="00D70B7E">
              <w:rPr>
                <w:rFonts w:ascii="Arial" w:hAnsi="Arial" w:cs="Arial"/>
              </w:rPr>
              <w:t>4</w:t>
            </w:r>
          </w:p>
        </w:tc>
      </w:tr>
      <w:tr w:rsidR="00E5319B" w:rsidRPr="003A3D03" w:rsidTr="006079DC">
        <w:trPr>
          <w:trHeight w:val="998"/>
        </w:trPr>
        <w:tc>
          <w:tcPr>
            <w:tcW w:w="877" w:type="dxa"/>
          </w:tcPr>
          <w:p w:rsidR="00E5319B" w:rsidRPr="003A3D03" w:rsidRDefault="00E5319B" w:rsidP="006C15CC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4</w:t>
            </w:r>
          </w:p>
        </w:tc>
        <w:tc>
          <w:tcPr>
            <w:tcW w:w="3370" w:type="dxa"/>
          </w:tcPr>
          <w:p w:rsidR="00E5319B" w:rsidRPr="003A3D03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723E14" w:rsidRPr="00723E14" w:rsidRDefault="00723E14" w:rsidP="00907A09">
            <w:pPr>
              <w:jc w:val="center"/>
              <w:rPr>
                <w:rFonts w:ascii="Arial" w:hAnsi="Arial" w:cs="Arial"/>
              </w:rPr>
            </w:pPr>
            <w:r w:rsidRPr="00723E14">
              <w:rPr>
                <w:rFonts w:ascii="Arial" w:hAnsi="Arial" w:cs="Arial"/>
              </w:rPr>
              <w:t xml:space="preserve">Deniz </w:t>
            </w:r>
            <w:r w:rsidR="00907A09">
              <w:rPr>
                <w:rFonts w:ascii="Arial" w:hAnsi="Arial" w:cs="Arial"/>
              </w:rPr>
              <w:t>Kirliliği Eğitimi</w:t>
            </w:r>
          </w:p>
          <w:p w:rsidR="00E5319B" w:rsidRPr="003A3D03" w:rsidRDefault="00E5319B" w:rsidP="006C1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723E14" w:rsidRPr="003A3D03" w:rsidRDefault="00723E14" w:rsidP="006C1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Personel-Vatandaş-Misafir</w:t>
            </w:r>
          </w:p>
        </w:tc>
        <w:tc>
          <w:tcPr>
            <w:tcW w:w="3033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723E14" w:rsidRPr="003A3D03" w:rsidRDefault="00723E14" w:rsidP="006C1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Turunç</w:t>
            </w:r>
          </w:p>
        </w:tc>
        <w:tc>
          <w:tcPr>
            <w:tcW w:w="3803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723E14" w:rsidRPr="003A3D03" w:rsidRDefault="00912906" w:rsidP="00D70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Ağustos </w:t>
            </w:r>
            <w:r w:rsidR="00723E14">
              <w:rPr>
                <w:rFonts w:ascii="Arial" w:hAnsi="Arial" w:cs="Arial"/>
              </w:rPr>
              <w:t>202</w:t>
            </w:r>
            <w:r w:rsidR="00D70B7E">
              <w:rPr>
                <w:rFonts w:ascii="Arial" w:hAnsi="Arial" w:cs="Arial"/>
              </w:rPr>
              <w:t>4</w:t>
            </w:r>
          </w:p>
        </w:tc>
      </w:tr>
      <w:tr w:rsidR="00783215" w:rsidRPr="003A3D03" w:rsidTr="00072DB9">
        <w:trPr>
          <w:trHeight w:val="655"/>
        </w:trPr>
        <w:tc>
          <w:tcPr>
            <w:tcW w:w="877" w:type="dxa"/>
          </w:tcPr>
          <w:p w:rsidR="00783215" w:rsidRPr="003A3D03" w:rsidRDefault="00783215" w:rsidP="00783215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5</w:t>
            </w:r>
          </w:p>
        </w:tc>
        <w:tc>
          <w:tcPr>
            <w:tcW w:w="3370" w:type="dxa"/>
          </w:tcPr>
          <w:p w:rsidR="00783215" w:rsidRPr="003A3D03" w:rsidRDefault="00783215" w:rsidP="00783215">
            <w:pPr>
              <w:jc w:val="center"/>
              <w:rPr>
                <w:rFonts w:ascii="Arial" w:hAnsi="Arial" w:cs="Arial"/>
              </w:rPr>
            </w:pPr>
          </w:p>
          <w:p w:rsidR="00783215" w:rsidRPr="006079DC" w:rsidRDefault="00783215" w:rsidP="007832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6079DC">
              <w:rPr>
                <w:rFonts w:ascii="Arial Unicode MS" w:eastAsia="Arial Unicode MS" w:hAnsi="Arial Unicode MS" w:cs="Arial Unicode MS"/>
                <w:color w:val="000000"/>
                <w:shd w:val="clear" w:color="auto" w:fill="EEEEEE"/>
              </w:rPr>
              <w:t>Kıyı Temizliği ve Çevre Yürüyüşü</w:t>
            </w:r>
          </w:p>
        </w:tc>
        <w:tc>
          <w:tcPr>
            <w:tcW w:w="3370" w:type="dxa"/>
          </w:tcPr>
          <w:p w:rsidR="00783215" w:rsidRDefault="00783215" w:rsidP="00783215">
            <w:pPr>
              <w:jc w:val="center"/>
              <w:rPr>
                <w:rFonts w:ascii="Arial" w:hAnsi="Arial" w:cs="Arial"/>
              </w:rPr>
            </w:pPr>
          </w:p>
          <w:p w:rsidR="00783215" w:rsidRPr="003A3D03" w:rsidRDefault="00783215" w:rsidP="00783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Personel-Vatandaş-Misafir</w:t>
            </w:r>
          </w:p>
        </w:tc>
        <w:tc>
          <w:tcPr>
            <w:tcW w:w="3033" w:type="dxa"/>
          </w:tcPr>
          <w:p w:rsidR="00783215" w:rsidRDefault="00783215" w:rsidP="00783215">
            <w:pPr>
              <w:jc w:val="center"/>
              <w:rPr>
                <w:rFonts w:ascii="Arial" w:hAnsi="Arial" w:cs="Arial"/>
              </w:rPr>
            </w:pPr>
          </w:p>
          <w:p w:rsidR="00783215" w:rsidRPr="003A3D03" w:rsidRDefault="00783215" w:rsidP="00783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Turunç</w:t>
            </w:r>
          </w:p>
        </w:tc>
        <w:tc>
          <w:tcPr>
            <w:tcW w:w="3803" w:type="dxa"/>
          </w:tcPr>
          <w:p w:rsidR="00783215" w:rsidRDefault="00783215" w:rsidP="00783215">
            <w:pPr>
              <w:jc w:val="center"/>
              <w:rPr>
                <w:rFonts w:ascii="Arial" w:hAnsi="Arial" w:cs="Arial"/>
              </w:rPr>
            </w:pPr>
          </w:p>
          <w:p w:rsidR="00783215" w:rsidRPr="003A3D03" w:rsidRDefault="00276422" w:rsidP="00D70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Eylül</w:t>
            </w:r>
            <w:r w:rsidR="00783215">
              <w:rPr>
                <w:rFonts w:ascii="Arial" w:hAnsi="Arial" w:cs="Arial"/>
              </w:rPr>
              <w:t xml:space="preserve"> 202</w:t>
            </w:r>
            <w:r w:rsidR="00D70B7E">
              <w:rPr>
                <w:rFonts w:ascii="Arial" w:hAnsi="Arial" w:cs="Arial"/>
              </w:rPr>
              <w:t>4</w:t>
            </w:r>
          </w:p>
        </w:tc>
      </w:tr>
    </w:tbl>
    <w:p w:rsidR="00E5319B" w:rsidRDefault="00E5319B" w:rsidP="00E531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D70B7E">
        <w:rPr>
          <w:rFonts w:ascii="Arial" w:hAnsi="Arial" w:cs="Arial"/>
          <w:b/>
        </w:rPr>
        <w:t>4</w:t>
      </w:r>
      <w:r w:rsidRPr="00171601">
        <w:rPr>
          <w:rFonts w:ascii="Arial" w:hAnsi="Arial" w:cs="Arial"/>
          <w:b/>
        </w:rPr>
        <w:t xml:space="preserve"> YILINDA GERÇEKLEŞTİRİLMESİ PLANLANAN ÇEVRE </w:t>
      </w:r>
      <w:r>
        <w:rPr>
          <w:rFonts w:ascii="Arial" w:hAnsi="Arial" w:cs="Arial"/>
          <w:b/>
        </w:rPr>
        <w:t xml:space="preserve">EĞİTİM </w:t>
      </w:r>
      <w:r w:rsidRPr="00171601">
        <w:rPr>
          <w:rFonts w:ascii="Arial" w:hAnsi="Arial" w:cs="Arial"/>
          <w:b/>
        </w:rPr>
        <w:t>ETKİNLİKLERİ *</w:t>
      </w:r>
    </w:p>
    <w:p w:rsidR="00E5319B" w:rsidRPr="00533DA0" w:rsidRDefault="00E5319B" w:rsidP="00E5319B">
      <w:pPr>
        <w:jc w:val="center"/>
        <w:rPr>
          <w:rFonts w:ascii="Arial" w:hAnsi="Arial" w:cs="Arial"/>
          <w:i/>
        </w:rPr>
      </w:pPr>
      <w:r w:rsidRPr="00533DA0">
        <w:rPr>
          <w:rFonts w:ascii="Arial" w:hAnsi="Arial" w:cs="Arial"/>
          <w:i/>
        </w:rPr>
        <w:t xml:space="preserve">ENVIRONMENTAL EDUCATION </w:t>
      </w:r>
      <w:r>
        <w:rPr>
          <w:rFonts w:ascii="Arial" w:hAnsi="Arial" w:cs="Arial"/>
          <w:i/>
        </w:rPr>
        <w:t>ACTIVITIES PROGRAMMED FOR 202</w:t>
      </w:r>
      <w:r w:rsidR="00D70B7E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>**</w:t>
      </w:r>
    </w:p>
    <w:p w:rsidR="00E5319B" w:rsidRPr="00533DA0" w:rsidRDefault="00E5319B" w:rsidP="00E5319B">
      <w:pPr>
        <w:rPr>
          <w:rFonts w:ascii="Arial" w:hAnsi="Arial" w:cs="Arial"/>
          <w:b/>
          <w:sz w:val="12"/>
          <w:szCs w:val="12"/>
        </w:rPr>
      </w:pPr>
    </w:p>
    <w:p w:rsidR="00E5319B" w:rsidRPr="00E333B7" w:rsidRDefault="00E5319B" w:rsidP="00E5319B">
      <w:pPr>
        <w:rPr>
          <w:rFonts w:ascii="Arial" w:hAnsi="Arial" w:cs="Arial"/>
          <w:b/>
          <w:sz w:val="12"/>
          <w:szCs w:val="12"/>
        </w:rPr>
      </w:pPr>
    </w:p>
    <w:p w:rsidR="00E5319B" w:rsidRPr="00533DA0" w:rsidRDefault="00E5319B" w:rsidP="00E5319B">
      <w:pPr>
        <w:rPr>
          <w:rFonts w:ascii="Arial" w:hAnsi="Arial" w:cs="Arial"/>
        </w:rPr>
      </w:pPr>
      <w:r>
        <w:rPr>
          <w:rFonts w:ascii="Arial" w:hAnsi="Arial" w:cs="Arial"/>
          <w:b/>
        </w:rPr>
        <w:t>ETKİNLİKLERİ ORGANİZE EDECEK BELEDİYE, DERNEK VEYA İŞLETME</w:t>
      </w:r>
      <w:r w:rsidR="00D4568A">
        <w:rPr>
          <w:rFonts w:ascii="Arial" w:hAnsi="Arial" w:cs="Arial"/>
        </w:rPr>
        <w:t>: TURUNÇ RESORT VE PREMİUM OTEL</w:t>
      </w:r>
    </w:p>
    <w:p w:rsidR="00E5319B" w:rsidRPr="00533DA0" w:rsidRDefault="00E5319B" w:rsidP="00E5319B">
      <w:pPr>
        <w:rPr>
          <w:rFonts w:ascii="Arial" w:hAnsi="Arial" w:cs="Arial"/>
        </w:rPr>
      </w:pPr>
      <w:r w:rsidRPr="00533DA0">
        <w:rPr>
          <w:rFonts w:ascii="Arial" w:hAnsi="Arial" w:cs="Arial"/>
        </w:rPr>
        <w:t>(ACTIVITIES TO BE ORGANİZED AND HELD BY)</w:t>
      </w:r>
    </w:p>
    <w:p w:rsidR="00E5319B" w:rsidRPr="00533DA0" w:rsidRDefault="00E5319B" w:rsidP="00E5319B">
      <w:pPr>
        <w:rPr>
          <w:rFonts w:ascii="Arial" w:hAnsi="Arial" w:cs="Arial"/>
          <w:b/>
          <w:sz w:val="16"/>
          <w:szCs w:val="16"/>
        </w:rPr>
      </w:pPr>
    </w:p>
    <w:p w:rsidR="00E5319B" w:rsidRDefault="00E5319B" w:rsidP="00E5319B">
      <w:pPr>
        <w:rPr>
          <w:rFonts w:ascii="Arial" w:hAnsi="Arial" w:cs="Arial"/>
        </w:rPr>
      </w:pPr>
      <w:r w:rsidRPr="00E8592F">
        <w:rPr>
          <w:rFonts w:ascii="Arial" w:hAnsi="Arial" w:cs="Arial"/>
          <w:b/>
        </w:rPr>
        <w:t>ETKİNLİKLERİN HİTAP ETTİĞİ BOLGE</w:t>
      </w:r>
      <w:r>
        <w:rPr>
          <w:rFonts w:ascii="Arial" w:hAnsi="Arial" w:cs="Arial"/>
          <w:b/>
        </w:rPr>
        <w:t xml:space="preserve"> </w:t>
      </w:r>
      <w:r w:rsidRPr="00533DA0">
        <w:rPr>
          <w:rFonts w:ascii="Arial" w:hAnsi="Arial" w:cs="Arial"/>
        </w:rPr>
        <w:t>(REGION OF ACTIVITES):</w:t>
      </w:r>
      <w:r w:rsidR="00D4568A">
        <w:rPr>
          <w:rFonts w:ascii="Arial" w:hAnsi="Arial" w:cs="Arial"/>
        </w:rPr>
        <w:t xml:space="preserve"> TURUNÇ/MARMARİS</w:t>
      </w:r>
    </w:p>
    <w:p w:rsidR="00E5319B" w:rsidRDefault="00E5319B" w:rsidP="00E5319B">
      <w:pPr>
        <w:rPr>
          <w:rFonts w:ascii="Arial" w:hAnsi="Arial" w:cs="Arial"/>
        </w:rPr>
      </w:pPr>
      <w:bookmarkStart w:id="0" w:name="_GoBack"/>
      <w:bookmarkEnd w:id="0"/>
    </w:p>
    <w:p w:rsidR="00E5319B" w:rsidRDefault="00E5319B" w:rsidP="00E5319B">
      <w:pPr>
        <w:rPr>
          <w:rFonts w:ascii="Arial" w:hAnsi="Arial" w:cs="Arial"/>
          <w:b/>
        </w:rPr>
      </w:pPr>
      <w:r w:rsidRPr="00782286">
        <w:rPr>
          <w:rFonts w:ascii="Arial" w:hAnsi="Arial" w:cs="Arial"/>
          <w:b/>
        </w:rPr>
        <w:t>İLETİŞİM</w:t>
      </w:r>
      <w:r>
        <w:rPr>
          <w:rFonts w:ascii="Arial" w:hAnsi="Arial" w:cs="Arial"/>
        </w:rPr>
        <w:t>(CONTACT INFO):</w:t>
      </w:r>
      <w:r w:rsidRPr="00782286">
        <w:rPr>
          <w:rFonts w:ascii="Arial" w:hAnsi="Arial" w:cs="Arial"/>
        </w:rPr>
        <w:t xml:space="preserve"> </w:t>
      </w:r>
      <w:r w:rsidR="00D4568A">
        <w:rPr>
          <w:rFonts w:ascii="Arial" w:hAnsi="Arial" w:cs="Arial"/>
        </w:rPr>
        <w:t>OKAN ÖZSOY (0534 354 86 16)</w:t>
      </w:r>
    </w:p>
    <w:p w:rsidR="00E5319B" w:rsidRPr="00533DA0" w:rsidRDefault="00E5319B" w:rsidP="00E5319B">
      <w:pPr>
        <w:rPr>
          <w:rFonts w:ascii="Arial" w:hAnsi="Arial" w:cs="Arial"/>
          <w:sz w:val="16"/>
          <w:szCs w:val="16"/>
        </w:rPr>
      </w:pPr>
    </w:p>
    <w:p w:rsidR="00E5319B" w:rsidRDefault="00E5319B" w:rsidP="00E5319B">
      <w:pPr>
        <w:ind w:left="360"/>
        <w:rPr>
          <w:rFonts w:ascii="Arial" w:hAnsi="Arial" w:cs="Arial"/>
          <w:sz w:val="22"/>
          <w:szCs w:val="22"/>
        </w:rPr>
      </w:pPr>
      <w:r w:rsidRPr="00A97772">
        <w:rPr>
          <w:rFonts w:ascii="Arial" w:hAnsi="Arial" w:cs="Arial"/>
          <w:sz w:val="22"/>
          <w:szCs w:val="22"/>
        </w:rPr>
        <w:t xml:space="preserve">* Bu tablo </w:t>
      </w:r>
      <w:r>
        <w:rPr>
          <w:rFonts w:ascii="Arial" w:hAnsi="Arial" w:cs="Arial"/>
          <w:sz w:val="22"/>
          <w:szCs w:val="22"/>
        </w:rPr>
        <w:t>yaz</w:t>
      </w:r>
      <w:r w:rsidRPr="00A97772">
        <w:rPr>
          <w:rFonts w:ascii="Arial" w:hAnsi="Arial" w:cs="Arial"/>
          <w:sz w:val="22"/>
          <w:szCs w:val="22"/>
        </w:rPr>
        <w:t xml:space="preserve"> sezon</w:t>
      </w:r>
      <w:r>
        <w:rPr>
          <w:rFonts w:ascii="Arial" w:hAnsi="Arial" w:cs="Arial"/>
          <w:sz w:val="22"/>
          <w:szCs w:val="22"/>
        </w:rPr>
        <w:t>unda</w:t>
      </w:r>
      <w:r w:rsidRPr="00A97772">
        <w:rPr>
          <w:rFonts w:ascii="Arial" w:hAnsi="Arial" w:cs="Arial"/>
          <w:sz w:val="22"/>
          <w:szCs w:val="22"/>
        </w:rPr>
        <w:t xml:space="preserve"> gerçekleştirilmesi planlanan çevre eğitim etkinliklerini içerir ve ödüller belli olduktan sonra bir kopyasının plajdaki Mavi bayrak Panosunda ayrılan göze konulması gerekmektedir. Beşten fazla etkinlik için lütfen bu sayfadan kopyalayıp ekleyiniz.</w:t>
      </w:r>
    </w:p>
    <w:p w:rsidR="00A86AF0" w:rsidRDefault="00E5319B" w:rsidP="00E5319B">
      <w:pPr>
        <w:ind w:left="360"/>
      </w:pPr>
      <w:r w:rsidRPr="00533DA0">
        <w:rPr>
          <w:rFonts w:ascii="Arial" w:hAnsi="Arial" w:cs="Arial"/>
          <w:i/>
          <w:sz w:val="22"/>
          <w:szCs w:val="22"/>
        </w:rPr>
        <w:t xml:space="preserve">**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This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table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shows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environmental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education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activities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programmed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for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next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Blue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Flag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season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and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must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be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posted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on Blue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Flag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Panel on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awarded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beach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For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more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than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five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activities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please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copy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this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page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and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add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>.</w:t>
      </w:r>
    </w:p>
    <w:sectPr w:rsidR="00A86AF0" w:rsidSect="00D70B7E">
      <w:headerReference w:type="default" r:id="rId7"/>
      <w:footerReference w:type="even" r:id="rId8"/>
      <w:footerReference w:type="default" r:id="rId9"/>
      <w:pgSz w:w="16838" w:h="11906" w:orient="landscape"/>
      <w:pgMar w:top="1134" w:right="1134" w:bottom="709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E2" w:rsidRDefault="00D4568A">
      <w:r>
        <w:separator/>
      </w:r>
    </w:p>
  </w:endnote>
  <w:endnote w:type="continuationSeparator" w:id="0">
    <w:p w:rsidR="00F40FE2" w:rsidRDefault="00D4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CC" w:rsidRDefault="006C15CC" w:rsidP="006C15C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C15CC" w:rsidRDefault="006C15CC" w:rsidP="006C15C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CC" w:rsidRDefault="006C15CC" w:rsidP="006C15CC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E2" w:rsidRDefault="00D4568A">
      <w:r>
        <w:separator/>
      </w:r>
    </w:p>
  </w:footnote>
  <w:footnote w:type="continuationSeparator" w:id="0">
    <w:p w:rsidR="00F40FE2" w:rsidRDefault="00D45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CC" w:rsidRPr="00157BFF" w:rsidRDefault="006C15CC" w:rsidP="006C15CC">
    <w:pPr>
      <w:pStyle w:val="stbilgi"/>
      <w:jc w:val="center"/>
      <w:rPr>
        <w:rFonts w:ascii="Arial" w:hAnsi="Arial" w:cs="Arial"/>
        <w:b/>
      </w:rPr>
    </w:pPr>
    <w:r w:rsidRPr="00157BFF">
      <w:rPr>
        <w:rFonts w:ascii="Arial" w:hAnsi="Arial" w:cs="Arial"/>
        <w:b/>
      </w:rPr>
      <w:t>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D4"/>
    <w:rsid w:val="000561D9"/>
    <w:rsid w:val="00072DB9"/>
    <w:rsid w:val="001B12BA"/>
    <w:rsid w:val="00276422"/>
    <w:rsid w:val="00286E80"/>
    <w:rsid w:val="005F4DD4"/>
    <w:rsid w:val="006079DC"/>
    <w:rsid w:val="006C15CC"/>
    <w:rsid w:val="00723E14"/>
    <w:rsid w:val="00783215"/>
    <w:rsid w:val="00907A09"/>
    <w:rsid w:val="00912906"/>
    <w:rsid w:val="00953E97"/>
    <w:rsid w:val="00A86AF0"/>
    <w:rsid w:val="00BC5E9C"/>
    <w:rsid w:val="00D4568A"/>
    <w:rsid w:val="00D70B7E"/>
    <w:rsid w:val="00E5319B"/>
    <w:rsid w:val="00F4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531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5319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E531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5319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E53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531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5319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E531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5319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E53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DBECDEDD</Template>
  <TotalTime>46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Güvenlik Manager</dc:creator>
  <cp:keywords/>
  <dc:description/>
  <cp:lastModifiedBy>Güvenlik Manager</cp:lastModifiedBy>
  <cp:revision>17</cp:revision>
  <dcterms:created xsi:type="dcterms:W3CDTF">2019-11-17T06:50:00Z</dcterms:created>
  <dcterms:modified xsi:type="dcterms:W3CDTF">2023-11-30T09:55:00Z</dcterms:modified>
</cp:coreProperties>
</file>