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370"/>
        <w:gridCol w:w="3370"/>
        <w:gridCol w:w="3033"/>
        <w:gridCol w:w="3803"/>
      </w:tblGrid>
      <w:tr w:rsidR="00E5319B" w:rsidRPr="003A3D03" w:rsidTr="006079DC">
        <w:trPr>
          <w:trHeight w:val="724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 xml:space="preserve">Etkinlik adı 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 yeri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Place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912906" w:rsidRPr="003A3D03" w:rsidTr="006079DC">
        <w:trPr>
          <w:trHeight w:val="998"/>
        </w:trPr>
        <w:tc>
          <w:tcPr>
            <w:tcW w:w="877" w:type="dxa"/>
          </w:tcPr>
          <w:p w:rsidR="00912906" w:rsidRPr="003A3D03" w:rsidRDefault="00912906" w:rsidP="00912906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912906" w:rsidRDefault="00912906" w:rsidP="00912906">
            <w:pPr>
              <w:jc w:val="center"/>
              <w:rPr>
                <w:rFonts w:ascii="Arial" w:hAnsi="Arial" w:cs="Arial"/>
              </w:rPr>
            </w:pPr>
          </w:p>
          <w:p w:rsidR="00912906" w:rsidRPr="003A3D03" w:rsidRDefault="00912906" w:rsidP="0091290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Kompost</w:t>
            </w:r>
            <w:proofErr w:type="spellEnd"/>
            <w:r>
              <w:rPr>
                <w:rFonts w:ascii="Arial" w:hAnsi="Arial" w:cs="Arial"/>
              </w:rPr>
              <w:t xml:space="preserve"> Atık Eğitimi</w:t>
            </w:r>
          </w:p>
        </w:tc>
        <w:tc>
          <w:tcPr>
            <w:tcW w:w="3370" w:type="dxa"/>
          </w:tcPr>
          <w:p w:rsidR="00912906" w:rsidRPr="003A3D03" w:rsidRDefault="00912906" w:rsidP="00912906">
            <w:pPr>
              <w:jc w:val="center"/>
              <w:rPr>
                <w:rFonts w:ascii="Arial" w:hAnsi="Arial" w:cs="Arial"/>
              </w:rPr>
            </w:pPr>
          </w:p>
          <w:p w:rsidR="00912906" w:rsidRPr="003A3D03" w:rsidRDefault="00912906" w:rsidP="00912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</w:t>
            </w:r>
          </w:p>
        </w:tc>
        <w:tc>
          <w:tcPr>
            <w:tcW w:w="3033" w:type="dxa"/>
          </w:tcPr>
          <w:p w:rsidR="00912906" w:rsidRDefault="00912906" w:rsidP="00912906">
            <w:pPr>
              <w:jc w:val="center"/>
              <w:rPr>
                <w:rFonts w:ascii="Arial" w:hAnsi="Arial" w:cs="Arial"/>
              </w:rPr>
            </w:pPr>
          </w:p>
          <w:p w:rsidR="00912906" w:rsidRPr="003A3D03" w:rsidRDefault="00912906" w:rsidP="00912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 Resort-Premium Otel</w:t>
            </w:r>
          </w:p>
        </w:tc>
        <w:tc>
          <w:tcPr>
            <w:tcW w:w="3803" w:type="dxa"/>
          </w:tcPr>
          <w:p w:rsidR="00912906" w:rsidRDefault="00912906" w:rsidP="00912906">
            <w:pPr>
              <w:jc w:val="center"/>
              <w:rPr>
                <w:rFonts w:ascii="Arial" w:hAnsi="Arial" w:cs="Arial"/>
              </w:rPr>
            </w:pPr>
          </w:p>
          <w:p w:rsidR="00912906" w:rsidRPr="003A3D03" w:rsidRDefault="00912906" w:rsidP="0027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 202</w:t>
            </w:r>
            <w:r w:rsidR="00276422">
              <w:rPr>
                <w:rFonts w:ascii="Arial" w:hAnsi="Arial" w:cs="Arial"/>
              </w:rPr>
              <w:t>3</w:t>
            </w:r>
          </w:p>
        </w:tc>
      </w:tr>
      <w:tr w:rsidR="00E5319B" w:rsidRPr="003A3D03" w:rsidTr="006079DC">
        <w:trPr>
          <w:trHeight w:val="998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3370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E5319B" w:rsidRDefault="00783215" w:rsidP="006C15C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hd w:val="clear" w:color="auto" w:fill="EEEEE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EEEEEE"/>
              </w:rPr>
              <w:t xml:space="preserve">Dünya Çevre Günü </w:t>
            </w:r>
          </w:p>
          <w:p w:rsidR="00783215" w:rsidRPr="006079DC" w:rsidRDefault="00783215" w:rsidP="006C15C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EEEEEE"/>
              </w:rPr>
              <w:t>Kutlamaları</w:t>
            </w: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6079DC" w:rsidRPr="003A3D03" w:rsidRDefault="006079DC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Personel-Vatandaş-Misafir</w:t>
            </w:r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6079DC" w:rsidRPr="003A3D03" w:rsidRDefault="006079DC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</w:t>
            </w:r>
          </w:p>
        </w:tc>
        <w:tc>
          <w:tcPr>
            <w:tcW w:w="380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6079DC" w:rsidRPr="003A3D03" w:rsidRDefault="00912906" w:rsidP="0027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Haziran </w:t>
            </w:r>
            <w:r w:rsidR="006079DC">
              <w:rPr>
                <w:rFonts w:ascii="Arial" w:hAnsi="Arial" w:cs="Arial"/>
              </w:rPr>
              <w:t>202</w:t>
            </w:r>
            <w:r w:rsidR="00276422">
              <w:rPr>
                <w:rFonts w:ascii="Arial" w:hAnsi="Arial" w:cs="Arial"/>
              </w:rPr>
              <w:t>3</w:t>
            </w:r>
          </w:p>
        </w:tc>
      </w:tr>
      <w:tr w:rsidR="00E5319B" w:rsidRPr="003A3D03" w:rsidTr="006079DC">
        <w:trPr>
          <w:trHeight w:val="998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3370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E5319B" w:rsidRPr="003A3D03" w:rsidRDefault="00953E97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Tehlikeli Atık Eğitimi</w:t>
            </w:r>
          </w:p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953E97" w:rsidRPr="003A3D03" w:rsidRDefault="00953E97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</w:t>
            </w:r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953E97" w:rsidRPr="003A3D03" w:rsidRDefault="00953E97" w:rsidP="00286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Turunç </w:t>
            </w:r>
            <w:r w:rsidR="00286E80">
              <w:rPr>
                <w:rFonts w:ascii="Arial" w:hAnsi="Arial" w:cs="Arial"/>
              </w:rPr>
              <w:t>Resort-</w:t>
            </w:r>
            <w:r>
              <w:rPr>
                <w:rFonts w:ascii="Arial" w:hAnsi="Arial" w:cs="Arial"/>
              </w:rPr>
              <w:t>Premium Otel</w:t>
            </w:r>
          </w:p>
        </w:tc>
        <w:tc>
          <w:tcPr>
            <w:tcW w:w="380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953E97" w:rsidRPr="003A3D03" w:rsidRDefault="00912906" w:rsidP="0027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Temmuz</w:t>
            </w:r>
            <w:r w:rsidR="00953E97">
              <w:rPr>
                <w:rFonts w:ascii="Arial" w:hAnsi="Arial" w:cs="Arial"/>
              </w:rPr>
              <w:t xml:space="preserve"> 202</w:t>
            </w:r>
            <w:r w:rsidR="00276422">
              <w:rPr>
                <w:rFonts w:ascii="Arial" w:hAnsi="Arial" w:cs="Arial"/>
              </w:rPr>
              <w:t>3</w:t>
            </w:r>
          </w:p>
        </w:tc>
      </w:tr>
      <w:tr w:rsidR="00E5319B" w:rsidRPr="003A3D03" w:rsidTr="006079DC">
        <w:trPr>
          <w:trHeight w:val="998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3370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723E14" w:rsidRDefault="00723E14" w:rsidP="00907A09">
            <w:pPr>
              <w:jc w:val="center"/>
              <w:rPr>
                <w:rFonts w:ascii="Arial" w:hAnsi="Arial" w:cs="Arial"/>
              </w:rPr>
            </w:pPr>
            <w:r w:rsidRPr="00723E14">
              <w:rPr>
                <w:rFonts w:ascii="Arial" w:hAnsi="Arial" w:cs="Arial"/>
              </w:rPr>
              <w:t xml:space="preserve">Deniz </w:t>
            </w:r>
            <w:r w:rsidR="00907A09">
              <w:rPr>
                <w:rFonts w:ascii="Arial" w:hAnsi="Arial" w:cs="Arial"/>
              </w:rPr>
              <w:t>Kirliliği Eğitimi</w:t>
            </w:r>
          </w:p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3A3D03" w:rsidRDefault="00723E14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Personel-Vatandaş-Misafir</w:t>
            </w:r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3A3D03" w:rsidRDefault="00723E14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</w:t>
            </w:r>
          </w:p>
        </w:tc>
        <w:tc>
          <w:tcPr>
            <w:tcW w:w="380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3A3D03" w:rsidRDefault="00912906" w:rsidP="0027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Ağustos </w:t>
            </w:r>
            <w:r w:rsidR="00723E14">
              <w:rPr>
                <w:rFonts w:ascii="Arial" w:hAnsi="Arial" w:cs="Arial"/>
              </w:rPr>
              <w:t>202</w:t>
            </w:r>
            <w:r w:rsidR="00276422">
              <w:rPr>
                <w:rFonts w:ascii="Arial" w:hAnsi="Arial" w:cs="Arial"/>
              </w:rPr>
              <w:t>3</w:t>
            </w:r>
          </w:p>
        </w:tc>
      </w:tr>
      <w:tr w:rsidR="00783215" w:rsidRPr="003A3D03" w:rsidTr="00072DB9">
        <w:trPr>
          <w:trHeight w:val="655"/>
        </w:trPr>
        <w:tc>
          <w:tcPr>
            <w:tcW w:w="877" w:type="dxa"/>
          </w:tcPr>
          <w:p w:rsidR="00783215" w:rsidRPr="003A3D03" w:rsidRDefault="00783215" w:rsidP="00783215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3370" w:type="dxa"/>
          </w:tcPr>
          <w:p w:rsidR="00783215" w:rsidRPr="003A3D03" w:rsidRDefault="00783215" w:rsidP="00783215">
            <w:pPr>
              <w:jc w:val="center"/>
              <w:rPr>
                <w:rFonts w:ascii="Arial" w:hAnsi="Arial" w:cs="Arial"/>
              </w:rPr>
            </w:pPr>
          </w:p>
          <w:p w:rsidR="00783215" w:rsidRPr="006079DC" w:rsidRDefault="00783215" w:rsidP="007832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079DC">
              <w:rPr>
                <w:rFonts w:ascii="Arial Unicode MS" w:eastAsia="Arial Unicode MS" w:hAnsi="Arial Unicode MS" w:cs="Arial Unicode MS"/>
                <w:color w:val="000000"/>
                <w:shd w:val="clear" w:color="auto" w:fill="EEEEEE"/>
              </w:rPr>
              <w:t>Kıyı Temizliği ve Çevre Yürüyüşü</w:t>
            </w:r>
          </w:p>
        </w:tc>
        <w:tc>
          <w:tcPr>
            <w:tcW w:w="3370" w:type="dxa"/>
          </w:tcPr>
          <w:p w:rsidR="00783215" w:rsidRDefault="00783215" w:rsidP="00783215">
            <w:pPr>
              <w:jc w:val="center"/>
              <w:rPr>
                <w:rFonts w:ascii="Arial" w:hAnsi="Arial" w:cs="Arial"/>
              </w:rPr>
            </w:pPr>
          </w:p>
          <w:p w:rsidR="00783215" w:rsidRPr="003A3D03" w:rsidRDefault="00783215" w:rsidP="0078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Personel-Vatandaş-Misafir</w:t>
            </w:r>
          </w:p>
        </w:tc>
        <w:tc>
          <w:tcPr>
            <w:tcW w:w="3033" w:type="dxa"/>
          </w:tcPr>
          <w:p w:rsidR="00783215" w:rsidRDefault="00783215" w:rsidP="00783215">
            <w:pPr>
              <w:jc w:val="center"/>
              <w:rPr>
                <w:rFonts w:ascii="Arial" w:hAnsi="Arial" w:cs="Arial"/>
              </w:rPr>
            </w:pPr>
          </w:p>
          <w:p w:rsidR="00783215" w:rsidRPr="003A3D03" w:rsidRDefault="00783215" w:rsidP="0078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</w:t>
            </w:r>
          </w:p>
        </w:tc>
        <w:tc>
          <w:tcPr>
            <w:tcW w:w="3803" w:type="dxa"/>
          </w:tcPr>
          <w:p w:rsidR="00783215" w:rsidRDefault="00783215" w:rsidP="00783215">
            <w:pPr>
              <w:jc w:val="center"/>
              <w:rPr>
                <w:rFonts w:ascii="Arial" w:hAnsi="Arial" w:cs="Arial"/>
              </w:rPr>
            </w:pPr>
          </w:p>
          <w:p w:rsidR="00783215" w:rsidRPr="003A3D03" w:rsidRDefault="00276422" w:rsidP="0027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Eylül</w:t>
            </w:r>
            <w:r w:rsidR="00783215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</w:tr>
    </w:tbl>
    <w:p w:rsidR="00E5319B" w:rsidRDefault="00E5319B" w:rsidP="00E531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276422">
        <w:rPr>
          <w:rFonts w:ascii="Arial" w:hAnsi="Arial" w:cs="Arial"/>
          <w:b/>
        </w:rPr>
        <w:t>3</w:t>
      </w:r>
      <w:r w:rsidRPr="00171601">
        <w:rPr>
          <w:rFonts w:ascii="Arial" w:hAnsi="Arial" w:cs="Arial"/>
          <w:b/>
        </w:rPr>
        <w:t xml:space="preserve"> YILINDA GERÇEKLEŞTİRİLMESİ PLANLANAN ÇEVRE </w:t>
      </w:r>
      <w:r>
        <w:rPr>
          <w:rFonts w:ascii="Arial" w:hAnsi="Arial" w:cs="Arial"/>
          <w:b/>
        </w:rPr>
        <w:t xml:space="preserve">EĞİTİM </w:t>
      </w:r>
      <w:r w:rsidRPr="00171601">
        <w:rPr>
          <w:rFonts w:ascii="Arial" w:hAnsi="Arial" w:cs="Arial"/>
          <w:b/>
        </w:rPr>
        <w:t>ETKİNLİKLERİ *</w:t>
      </w:r>
    </w:p>
    <w:p w:rsidR="00E5319B" w:rsidRPr="00533DA0" w:rsidRDefault="00E5319B" w:rsidP="00E5319B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EDUCATION </w:t>
      </w:r>
      <w:r>
        <w:rPr>
          <w:rFonts w:ascii="Arial" w:hAnsi="Arial" w:cs="Arial"/>
          <w:i/>
        </w:rPr>
        <w:t>ACTIVITIES PROGRAMMED FOR 202</w:t>
      </w:r>
      <w:r w:rsidR="001B12BA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**</w:t>
      </w:r>
    </w:p>
    <w:p w:rsidR="00E5319B" w:rsidRPr="00533DA0" w:rsidRDefault="00E5319B" w:rsidP="00E5319B">
      <w:pPr>
        <w:rPr>
          <w:rFonts w:ascii="Arial" w:hAnsi="Arial" w:cs="Arial"/>
          <w:b/>
          <w:sz w:val="12"/>
          <w:szCs w:val="12"/>
        </w:rPr>
      </w:pPr>
    </w:p>
    <w:p w:rsidR="00E5319B" w:rsidRPr="00E333B7" w:rsidRDefault="00E5319B" w:rsidP="00E5319B">
      <w:pPr>
        <w:rPr>
          <w:rFonts w:ascii="Arial" w:hAnsi="Arial" w:cs="Arial"/>
          <w:b/>
          <w:sz w:val="12"/>
          <w:szCs w:val="12"/>
        </w:rPr>
      </w:pPr>
    </w:p>
    <w:p w:rsidR="00E5319B" w:rsidRPr="00533DA0" w:rsidRDefault="00E5319B" w:rsidP="00E5319B">
      <w:pPr>
        <w:rPr>
          <w:rFonts w:ascii="Arial" w:hAnsi="Arial" w:cs="Arial"/>
        </w:rPr>
      </w:pPr>
      <w:r>
        <w:rPr>
          <w:rFonts w:ascii="Arial" w:hAnsi="Arial" w:cs="Arial"/>
          <w:b/>
        </w:rPr>
        <w:t>ETKİNLİKLERİ ORGANİZE EDECEK BELEDİYE, DERNEK VEYA İŞLETME</w:t>
      </w:r>
      <w:r w:rsidR="00D4568A">
        <w:rPr>
          <w:rFonts w:ascii="Arial" w:hAnsi="Arial" w:cs="Arial"/>
        </w:rPr>
        <w:t>: TURUNÇ RESORT VE PREMİUM OTEL</w:t>
      </w:r>
    </w:p>
    <w:p w:rsidR="00E5319B" w:rsidRPr="00533DA0" w:rsidRDefault="00E5319B" w:rsidP="00E5319B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E5319B" w:rsidRPr="00533DA0" w:rsidRDefault="00E5319B" w:rsidP="00E5319B">
      <w:pPr>
        <w:rPr>
          <w:rFonts w:ascii="Arial" w:hAnsi="Arial" w:cs="Arial"/>
          <w:b/>
          <w:sz w:val="16"/>
          <w:szCs w:val="16"/>
        </w:rPr>
      </w:pPr>
    </w:p>
    <w:p w:rsidR="00E5319B" w:rsidRDefault="00E5319B" w:rsidP="00E5319B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>
        <w:rPr>
          <w:rFonts w:ascii="Arial" w:hAnsi="Arial" w:cs="Arial"/>
          <w:b/>
        </w:rPr>
        <w:t xml:space="preserve"> </w:t>
      </w:r>
      <w:r w:rsidRPr="00533DA0">
        <w:rPr>
          <w:rFonts w:ascii="Arial" w:hAnsi="Arial" w:cs="Arial"/>
        </w:rPr>
        <w:t>(REGION OF ACTIVITES):</w:t>
      </w:r>
      <w:r w:rsidR="00D4568A">
        <w:rPr>
          <w:rFonts w:ascii="Arial" w:hAnsi="Arial" w:cs="Arial"/>
        </w:rPr>
        <w:t xml:space="preserve"> TURUNÇ/MARMARİS</w:t>
      </w:r>
    </w:p>
    <w:p w:rsidR="00E5319B" w:rsidRDefault="00E5319B" w:rsidP="00E5319B">
      <w:pPr>
        <w:rPr>
          <w:rFonts w:ascii="Arial" w:hAnsi="Arial" w:cs="Arial"/>
        </w:rPr>
      </w:pPr>
    </w:p>
    <w:p w:rsidR="00E5319B" w:rsidRDefault="00E5319B" w:rsidP="00E5319B">
      <w:pPr>
        <w:rPr>
          <w:rFonts w:ascii="Arial" w:hAnsi="Arial" w:cs="Arial"/>
          <w:b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  <w:r w:rsidR="00D4568A">
        <w:rPr>
          <w:rFonts w:ascii="Arial" w:hAnsi="Arial" w:cs="Arial"/>
        </w:rPr>
        <w:t>OKAN ÖZSOY (0534 354 86 16)</w:t>
      </w:r>
    </w:p>
    <w:p w:rsidR="00E5319B" w:rsidRPr="00533DA0" w:rsidRDefault="00E5319B" w:rsidP="00E5319B">
      <w:pPr>
        <w:rPr>
          <w:rFonts w:ascii="Arial" w:hAnsi="Arial" w:cs="Arial"/>
          <w:sz w:val="16"/>
          <w:szCs w:val="16"/>
        </w:rPr>
      </w:pPr>
    </w:p>
    <w:p w:rsidR="00E5319B" w:rsidRDefault="00E5319B" w:rsidP="00E5319B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eğitim etkinliklerini içerir ve ödüller belli olduktan sonra bir kopyasının plajdaki Mavi bayrak Panosunda ayrılan göze konulması gerekmektedir. Beşten fazla etkinlik için lütfen bu sayfadan kopyalayıp ekleyiniz.</w:t>
      </w:r>
    </w:p>
    <w:p w:rsidR="00A86AF0" w:rsidRDefault="00E5319B" w:rsidP="00E5319B">
      <w:pPr>
        <w:ind w:left="360"/>
      </w:pPr>
      <w:r w:rsidRPr="00533DA0">
        <w:rPr>
          <w:rFonts w:ascii="Arial" w:hAnsi="Arial" w:cs="Arial"/>
          <w:i/>
          <w:sz w:val="22"/>
          <w:szCs w:val="22"/>
        </w:rPr>
        <w:lastRenderedPageBreak/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Blue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Blue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</w:p>
    <w:sectPr w:rsidR="00A86AF0" w:rsidSect="006C15CC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E2" w:rsidRDefault="00D4568A">
      <w:r>
        <w:separator/>
      </w:r>
    </w:p>
  </w:endnote>
  <w:endnote w:type="continuationSeparator" w:id="0">
    <w:p w:rsidR="00F40FE2" w:rsidRDefault="00D4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CC" w:rsidRDefault="006C15CC" w:rsidP="006C15C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C15CC" w:rsidRDefault="006C15CC" w:rsidP="006C15C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CC" w:rsidRDefault="006C15CC" w:rsidP="006C15C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E2" w:rsidRDefault="00D4568A">
      <w:r>
        <w:separator/>
      </w:r>
    </w:p>
  </w:footnote>
  <w:footnote w:type="continuationSeparator" w:id="0">
    <w:p w:rsidR="00F40FE2" w:rsidRDefault="00D4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CC" w:rsidRPr="00157BFF" w:rsidRDefault="006C15CC" w:rsidP="006C15CC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4"/>
    <w:rsid w:val="000561D9"/>
    <w:rsid w:val="00072DB9"/>
    <w:rsid w:val="001B12BA"/>
    <w:rsid w:val="00276422"/>
    <w:rsid w:val="00286E80"/>
    <w:rsid w:val="005F4DD4"/>
    <w:rsid w:val="006079DC"/>
    <w:rsid w:val="006C15CC"/>
    <w:rsid w:val="00723E14"/>
    <w:rsid w:val="00783215"/>
    <w:rsid w:val="00907A09"/>
    <w:rsid w:val="00912906"/>
    <w:rsid w:val="00953E97"/>
    <w:rsid w:val="00A86AF0"/>
    <w:rsid w:val="00BC5E9C"/>
    <w:rsid w:val="00D4568A"/>
    <w:rsid w:val="00E5319B"/>
    <w:rsid w:val="00F4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531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531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5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531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531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5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CD84F7A6</Template>
  <TotalTime>45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Güvenlik Manager</dc:creator>
  <cp:keywords/>
  <dc:description/>
  <cp:lastModifiedBy>Güvenlik Manager</cp:lastModifiedBy>
  <cp:revision>16</cp:revision>
  <dcterms:created xsi:type="dcterms:W3CDTF">2019-11-17T06:50:00Z</dcterms:created>
  <dcterms:modified xsi:type="dcterms:W3CDTF">2022-11-18T08:36:00Z</dcterms:modified>
</cp:coreProperties>
</file>